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2B3CF" w14:textId="77EE072C" w:rsidR="009F2A26" w:rsidRPr="00E02A05" w:rsidRDefault="009F2A26" w:rsidP="009F2A26">
      <w:pPr>
        <w:snapToGrid w:val="0"/>
        <w:spacing w:line="360" w:lineRule="auto"/>
        <w:jc w:val="left"/>
        <w:rPr>
          <w:rFonts w:eastAsia="ＭＳ 明朝"/>
          <w:color w:val="000000"/>
          <w:sz w:val="24"/>
        </w:rPr>
      </w:pPr>
      <w:r w:rsidRPr="00E02A05">
        <w:rPr>
          <w:rFonts w:eastAsia="ＭＳ 明朝" w:hint="eastAsia"/>
          <w:color w:val="000000"/>
          <w:sz w:val="24"/>
        </w:rPr>
        <w:t>様式第５号</w:t>
      </w:r>
    </w:p>
    <w:p w14:paraId="1B58D76E" w14:textId="77777777" w:rsidR="009F2A26" w:rsidRPr="00E02A05" w:rsidRDefault="009F2A26" w:rsidP="009F2A26">
      <w:pPr>
        <w:snapToGrid w:val="0"/>
        <w:jc w:val="center"/>
        <w:rPr>
          <w:rFonts w:eastAsia="ＭＳ 明朝"/>
          <w:b/>
          <w:color w:val="000000"/>
          <w:sz w:val="28"/>
        </w:rPr>
      </w:pPr>
      <w:r w:rsidRPr="001F0F77">
        <w:rPr>
          <w:rFonts w:eastAsia="ＭＳ 明朝" w:hint="eastAsia"/>
          <w:b/>
          <w:color w:val="000000"/>
          <w:spacing w:val="141"/>
          <w:kern w:val="0"/>
          <w:sz w:val="28"/>
          <w:fitText w:val="1405" w:id="1805796608"/>
        </w:rPr>
        <w:t>質問</w:t>
      </w:r>
      <w:r w:rsidRPr="001F0F77">
        <w:rPr>
          <w:rFonts w:eastAsia="ＭＳ 明朝" w:hint="eastAsia"/>
          <w:b/>
          <w:color w:val="000000"/>
          <w:spacing w:val="-1"/>
          <w:kern w:val="0"/>
          <w:sz w:val="28"/>
          <w:fitText w:val="1405" w:id="1805796608"/>
        </w:rPr>
        <w:t>書</w:t>
      </w:r>
    </w:p>
    <w:p w14:paraId="3A4D5886" w14:textId="77777777" w:rsidR="009F2A26" w:rsidRPr="00E02A05" w:rsidRDefault="009F2A26" w:rsidP="00E02A05">
      <w:pPr>
        <w:snapToGrid w:val="0"/>
        <w:rPr>
          <w:rFonts w:eastAsia="ＭＳ 明朝"/>
          <w:color w:val="000000"/>
          <w:sz w:val="24"/>
        </w:rPr>
      </w:pPr>
    </w:p>
    <w:p w14:paraId="4449E40C" w14:textId="77777777" w:rsidR="009F2A26" w:rsidRPr="00E02A05" w:rsidRDefault="009F2A26" w:rsidP="00E02A05">
      <w:pPr>
        <w:snapToGrid w:val="0"/>
        <w:ind w:firstLineChars="100" w:firstLine="300"/>
        <w:jc w:val="left"/>
        <w:rPr>
          <w:rFonts w:eastAsia="ＭＳ 明朝"/>
          <w:color w:val="000000"/>
          <w:sz w:val="24"/>
        </w:rPr>
      </w:pPr>
      <w:r w:rsidRPr="00E02A05">
        <w:rPr>
          <w:rFonts w:eastAsia="ＭＳ 明朝" w:hint="eastAsia"/>
          <w:color w:val="000000"/>
          <w:spacing w:val="30"/>
          <w:kern w:val="0"/>
          <w:sz w:val="24"/>
          <w:fitText w:val="1440" w:id="1805796609"/>
        </w:rPr>
        <w:t>苫小牧市</w:t>
      </w:r>
      <w:r w:rsidRPr="00E02A05">
        <w:rPr>
          <w:rFonts w:eastAsia="ＭＳ 明朝" w:hint="eastAsia"/>
          <w:color w:val="000000"/>
          <w:kern w:val="0"/>
          <w:sz w:val="24"/>
          <w:fitText w:val="1440" w:id="1805796609"/>
        </w:rPr>
        <w:t>長</w:t>
      </w:r>
      <w:r w:rsidR="00E02A05">
        <w:rPr>
          <w:rFonts w:eastAsia="ＭＳ 明朝" w:hint="eastAsia"/>
          <w:color w:val="000000"/>
          <w:sz w:val="24"/>
        </w:rPr>
        <w:t xml:space="preserve">  </w:t>
      </w:r>
      <w:r w:rsidRPr="00E02A05">
        <w:rPr>
          <w:rFonts w:eastAsia="ＭＳ 明朝" w:hint="eastAsia"/>
          <w:color w:val="000000"/>
          <w:sz w:val="24"/>
        </w:rPr>
        <w:t>様</w:t>
      </w:r>
    </w:p>
    <w:p w14:paraId="61BE7241" w14:textId="77777777" w:rsidR="009F2A26" w:rsidRPr="00E02A05" w:rsidRDefault="009F2A26" w:rsidP="009F2A26">
      <w:pPr>
        <w:snapToGrid w:val="0"/>
        <w:jc w:val="left"/>
        <w:rPr>
          <w:rFonts w:eastAsia="ＭＳ 明朝"/>
          <w:color w:val="000000"/>
          <w:sz w:val="24"/>
        </w:rPr>
      </w:pPr>
    </w:p>
    <w:p w14:paraId="623215E8" w14:textId="4E510DCB" w:rsidR="009F2A26" w:rsidRPr="00E02A05" w:rsidRDefault="00E02A05" w:rsidP="00E02A05">
      <w:pPr>
        <w:snapToGrid w:val="0"/>
        <w:jc w:val="left"/>
        <w:rPr>
          <w:rFonts w:eastAsia="ＭＳ 明朝"/>
          <w:color w:val="000000"/>
          <w:sz w:val="24"/>
        </w:rPr>
      </w:pPr>
      <w:r>
        <w:rPr>
          <w:rFonts w:eastAsia="ＭＳ 明朝" w:hint="eastAsia"/>
          <w:color w:val="000000"/>
          <w:sz w:val="24"/>
        </w:rPr>
        <w:t xml:space="preserve">　</w:t>
      </w:r>
      <w:r w:rsidR="004965AE" w:rsidRPr="004965AE">
        <w:rPr>
          <w:rFonts w:eastAsia="ＭＳ 明朝"/>
          <w:color w:val="000000"/>
          <w:sz w:val="24"/>
        </w:rPr>
        <w:t>苫小牧市</w:t>
      </w:r>
      <w:r w:rsidR="00CE6F9F" w:rsidRPr="004965AE">
        <w:rPr>
          <w:rFonts w:eastAsia="ＭＳ 明朝"/>
          <w:color w:val="000000"/>
          <w:kern w:val="0"/>
          <w:sz w:val="24"/>
        </w:rPr>
        <w:t>総合窓口フロア等</w:t>
      </w:r>
      <w:r w:rsidR="00CE6F9F">
        <w:rPr>
          <w:rFonts w:eastAsia="ＭＳ 明朝" w:hint="eastAsia"/>
          <w:color w:val="000000"/>
          <w:kern w:val="0"/>
          <w:sz w:val="24"/>
        </w:rPr>
        <w:t>運営</w:t>
      </w:r>
      <w:r w:rsidR="00CE6F9F" w:rsidRPr="004965AE">
        <w:rPr>
          <w:rFonts w:eastAsia="ＭＳ 明朝"/>
          <w:color w:val="000000"/>
          <w:kern w:val="0"/>
          <w:sz w:val="24"/>
        </w:rPr>
        <w:t>業務</w:t>
      </w:r>
      <w:r w:rsidR="009F2A26" w:rsidRPr="00E02A05">
        <w:rPr>
          <w:rFonts w:eastAsia="ＭＳ 明朝"/>
          <w:color w:val="000000"/>
          <w:sz w:val="24"/>
        </w:rPr>
        <w:t>委託に係るプロポーザル</w:t>
      </w:r>
      <w:r w:rsidR="009F2A26" w:rsidRPr="00E02A05">
        <w:rPr>
          <w:rFonts w:eastAsia="ＭＳ 明朝" w:hint="eastAsia"/>
          <w:color w:val="000000"/>
          <w:sz w:val="24"/>
        </w:rPr>
        <w:t>の各種資料について</w:t>
      </w:r>
      <w:r w:rsidR="009F2A26" w:rsidRPr="00E02A05">
        <w:rPr>
          <w:rFonts w:eastAsia="ＭＳ 明朝"/>
          <w:color w:val="000000"/>
          <w:sz w:val="24"/>
        </w:rPr>
        <w:t>、</w:t>
      </w:r>
      <w:r w:rsidR="007F74A3" w:rsidRPr="00E02A05">
        <w:rPr>
          <w:rFonts w:eastAsia="ＭＳ 明朝" w:hint="eastAsia"/>
          <w:color w:val="000000"/>
          <w:sz w:val="24"/>
        </w:rPr>
        <w:t>質問します</w:t>
      </w:r>
      <w:r w:rsidR="009F2A26" w:rsidRPr="00E02A05">
        <w:rPr>
          <w:rFonts w:eastAsia="ＭＳ 明朝"/>
          <w:color w:val="000000"/>
          <w:sz w:val="24"/>
        </w:rPr>
        <w:t>。</w:t>
      </w:r>
    </w:p>
    <w:p w14:paraId="367F4D82" w14:textId="77777777" w:rsidR="009F2A26" w:rsidRPr="00E02A05" w:rsidRDefault="009F2A26" w:rsidP="009F2A26">
      <w:pPr>
        <w:snapToGrid w:val="0"/>
        <w:jc w:val="left"/>
        <w:rPr>
          <w:rFonts w:eastAsia="ＭＳ 明朝"/>
          <w:color w:val="000000"/>
          <w:sz w:val="24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1069"/>
        <w:gridCol w:w="916"/>
        <w:gridCol w:w="824"/>
        <w:gridCol w:w="2436"/>
      </w:tblGrid>
      <w:tr w:rsidR="00E02A05" w:rsidRPr="00E02A05" w14:paraId="564856BD" w14:textId="77777777" w:rsidTr="006D1B07">
        <w:trPr>
          <w:trHeight w:val="466"/>
        </w:trPr>
        <w:tc>
          <w:tcPr>
            <w:tcW w:w="1418" w:type="dxa"/>
            <w:shd w:val="clear" w:color="auto" w:fill="F2F2F2"/>
            <w:vAlign w:val="center"/>
          </w:tcPr>
          <w:p w14:paraId="4CCD411A" w14:textId="77777777" w:rsidR="00E02A05" w:rsidRPr="00E02A05" w:rsidRDefault="00E02A05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E02A05">
              <w:rPr>
                <w:rFonts w:eastAsia="ＭＳ 明朝" w:hint="eastAsia"/>
                <w:color w:val="000000"/>
                <w:sz w:val="24"/>
              </w:rPr>
              <w:t>事業者名</w:t>
            </w:r>
          </w:p>
        </w:tc>
        <w:tc>
          <w:tcPr>
            <w:tcW w:w="3479" w:type="dxa"/>
            <w:gridSpan w:val="3"/>
            <w:shd w:val="clear" w:color="auto" w:fill="auto"/>
            <w:vAlign w:val="center"/>
          </w:tcPr>
          <w:p w14:paraId="79476A38" w14:textId="77777777" w:rsidR="00E02A05" w:rsidRPr="00E02A05" w:rsidRDefault="00E02A05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1740" w:type="dxa"/>
            <w:gridSpan w:val="2"/>
            <w:shd w:val="clear" w:color="auto" w:fill="F2F2F2" w:themeFill="background1" w:themeFillShade="F2"/>
            <w:vAlign w:val="center"/>
          </w:tcPr>
          <w:p w14:paraId="43C2D623" w14:textId="77777777" w:rsidR="00E02A05" w:rsidRPr="00E02A05" w:rsidRDefault="00E02A05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>
              <w:rPr>
                <w:rFonts w:eastAsia="ＭＳ 明朝" w:hint="eastAsia"/>
                <w:color w:val="000000"/>
                <w:sz w:val="24"/>
              </w:rPr>
              <w:t>担当者氏名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249DD6DB" w14:textId="77777777" w:rsidR="00E02A05" w:rsidRPr="00E02A05" w:rsidRDefault="00E02A05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9F2A26" w:rsidRPr="00E02A05" w14:paraId="09A95CBC" w14:textId="77777777" w:rsidTr="00E02A05">
        <w:trPr>
          <w:trHeight w:val="466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0347FEE" w14:textId="77777777" w:rsidR="009F2A26" w:rsidRPr="00E02A05" w:rsidRDefault="007F74A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E02A05">
              <w:rPr>
                <w:rFonts w:eastAsia="ＭＳ 明朝" w:hint="eastAsia"/>
                <w:color w:val="000000"/>
                <w:sz w:val="24"/>
              </w:rPr>
              <w:t>電話番号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C9D2F" w14:textId="77777777" w:rsidR="009F2A26" w:rsidRPr="00E02A05" w:rsidRDefault="009F2A26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9C6F81B" w14:textId="77777777" w:rsidR="009F2A26" w:rsidRPr="00E02A05" w:rsidRDefault="007F74A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E02A05">
              <w:rPr>
                <w:rFonts w:eastAsia="ＭＳ 明朝" w:hint="eastAsia"/>
                <w:color w:val="000000"/>
                <w:sz w:val="24"/>
              </w:rPr>
              <w:t>メールアドレス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8EA18" w14:textId="77777777" w:rsidR="009F2A26" w:rsidRPr="00E02A05" w:rsidRDefault="009F2A26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7F74A3" w:rsidRPr="00E02A05" w14:paraId="3726791B" w14:textId="77777777" w:rsidTr="00E02A05">
        <w:trPr>
          <w:trHeight w:val="466"/>
        </w:trPr>
        <w:tc>
          <w:tcPr>
            <w:tcW w:w="2694" w:type="dxa"/>
            <w:gridSpan w:val="2"/>
            <w:shd w:val="clear" w:color="auto" w:fill="F2F2F2"/>
            <w:vAlign w:val="center"/>
          </w:tcPr>
          <w:p w14:paraId="41574CBF" w14:textId="77777777" w:rsidR="007F74A3" w:rsidRPr="00E02A05" w:rsidRDefault="007F74A3" w:rsidP="00940397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  <w:r w:rsidRPr="00E02A05">
              <w:rPr>
                <w:rFonts w:eastAsia="ＭＳ 明朝" w:hint="eastAsia"/>
                <w:color w:val="000000"/>
                <w:sz w:val="24"/>
              </w:rPr>
              <w:t>資</w:t>
            </w:r>
            <w:r w:rsidR="007D6D88">
              <w:rPr>
                <w:rFonts w:eastAsia="ＭＳ 明朝" w:hint="eastAsia"/>
                <w:color w:val="000000"/>
                <w:sz w:val="24"/>
              </w:rPr>
              <w:t xml:space="preserve"> </w:t>
            </w:r>
            <w:r w:rsidRPr="00E02A05">
              <w:rPr>
                <w:rFonts w:eastAsia="ＭＳ 明朝" w:hint="eastAsia"/>
                <w:color w:val="000000"/>
                <w:sz w:val="24"/>
              </w:rPr>
              <w:t>料</w:t>
            </w:r>
            <w:r w:rsidR="007D6D88">
              <w:rPr>
                <w:rFonts w:eastAsia="ＭＳ 明朝" w:hint="eastAsia"/>
                <w:color w:val="000000"/>
                <w:sz w:val="24"/>
              </w:rPr>
              <w:t xml:space="preserve"> </w:t>
            </w:r>
            <w:r w:rsidRPr="00E02A05">
              <w:rPr>
                <w:rFonts w:eastAsia="ＭＳ 明朝" w:hint="eastAsia"/>
                <w:color w:val="000000"/>
                <w:sz w:val="24"/>
              </w:rPr>
              <w:t>名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D281AEB" w14:textId="77777777" w:rsidR="007F74A3" w:rsidRPr="00E02A05" w:rsidRDefault="007F74A3" w:rsidP="00940397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  <w:r w:rsidRPr="00E02A05">
              <w:rPr>
                <w:rFonts w:eastAsia="ＭＳ 明朝" w:hint="eastAsia"/>
                <w:color w:val="000000"/>
                <w:sz w:val="24"/>
              </w:rPr>
              <w:t>ページ</w:t>
            </w:r>
          </w:p>
        </w:tc>
        <w:tc>
          <w:tcPr>
            <w:tcW w:w="5245" w:type="dxa"/>
            <w:gridSpan w:val="4"/>
            <w:shd w:val="clear" w:color="auto" w:fill="F2F2F2"/>
            <w:vAlign w:val="center"/>
          </w:tcPr>
          <w:p w14:paraId="169D99EB" w14:textId="77777777" w:rsidR="007F74A3" w:rsidRPr="00E02A05" w:rsidRDefault="007F74A3" w:rsidP="00940397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  <w:r w:rsidRPr="00E02A05">
              <w:rPr>
                <w:rFonts w:eastAsia="ＭＳ 明朝" w:hint="eastAsia"/>
                <w:color w:val="000000"/>
                <w:sz w:val="24"/>
              </w:rPr>
              <w:t>質</w:t>
            </w:r>
            <w:r w:rsidR="007D6D88">
              <w:rPr>
                <w:rFonts w:eastAsia="ＭＳ 明朝" w:hint="eastAsia"/>
                <w:color w:val="000000"/>
                <w:sz w:val="24"/>
              </w:rPr>
              <w:t xml:space="preserve"> </w:t>
            </w:r>
            <w:r w:rsidRPr="00E02A05">
              <w:rPr>
                <w:rFonts w:eastAsia="ＭＳ 明朝" w:hint="eastAsia"/>
                <w:color w:val="000000"/>
                <w:sz w:val="24"/>
              </w:rPr>
              <w:t>問</w:t>
            </w:r>
            <w:r w:rsidR="007D6D88">
              <w:rPr>
                <w:rFonts w:eastAsia="ＭＳ 明朝" w:hint="eastAsia"/>
                <w:color w:val="000000"/>
                <w:sz w:val="24"/>
              </w:rPr>
              <w:t xml:space="preserve"> </w:t>
            </w:r>
            <w:r w:rsidRPr="00E02A05">
              <w:rPr>
                <w:rFonts w:eastAsia="ＭＳ 明朝" w:hint="eastAsia"/>
                <w:color w:val="000000"/>
                <w:sz w:val="24"/>
              </w:rPr>
              <w:t>内</w:t>
            </w:r>
            <w:r w:rsidR="007D6D88">
              <w:rPr>
                <w:rFonts w:eastAsia="ＭＳ 明朝" w:hint="eastAsia"/>
                <w:color w:val="000000"/>
                <w:sz w:val="24"/>
              </w:rPr>
              <w:t xml:space="preserve"> </w:t>
            </w:r>
            <w:r w:rsidRPr="00E02A05">
              <w:rPr>
                <w:rFonts w:eastAsia="ＭＳ 明朝" w:hint="eastAsia"/>
                <w:color w:val="000000"/>
                <w:sz w:val="24"/>
              </w:rPr>
              <w:t>容</w:t>
            </w:r>
          </w:p>
        </w:tc>
      </w:tr>
      <w:tr w:rsidR="007F74A3" w:rsidRPr="00E02A05" w14:paraId="0F4746A7" w14:textId="77777777" w:rsidTr="005F2D2C">
        <w:trPr>
          <w:trHeight w:val="1014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5A00C524" w14:textId="77777777" w:rsidR="007F74A3" w:rsidRPr="00E02A05" w:rsidRDefault="007F74A3" w:rsidP="00E02A05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97E917" w14:textId="77777777" w:rsidR="007F74A3" w:rsidRPr="00E02A05" w:rsidRDefault="007F74A3" w:rsidP="00E02A05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60D61096" w14:textId="77777777" w:rsidR="007F74A3" w:rsidRPr="00E02A05" w:rsidRDefault="007F74A3" w:rsidP="00E02A05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7F74A3" w:rsidRPr="00E02A05" w14:paraId="41E87A18" w14:textId="77777777" w:rsidTr="005F2D2C">
        <w:trPr>
          <w:trHeight w:val="1014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3C6E2752" w14:textId="77777777" w:rsidR="007F74A3" w:rsidRPr="00E02A05" w:rsidRDefault="007F74A3" w:rsidP="00E02A05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E74689" w14:textId="77777777" w:rsidR="007F74A3" w:rsidRPr="00E02A05" w:rsidRDefault="007F74A3" w:rsidP="00E02A05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0B89D621" w14:textId="77777777" w:rsidR="007F74A3" w:rsidRPr="00E02A05" w:rsidRDefault="007F74A3" w:rsidP="00E02A05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7F74A3" w:rsidRPr="00E02A05" w14:paraId="1330754A" w14:textId="77777777" w:rsidTr="005F2D2C">
        <w:trPr>
          <w:trHeight w:val="1014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0EA0B6D9" w14:textId="77777777" w:rsidR="007F74A3" w:rsidRPr="00E02A05" w:rsidRDefault="007F74A3" w:rsidP="00E02A05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936B4A" w14:textId="77777777" w:rsidR="007F74A3" w:rsidRPr="00E02A05" w:rsidRDefault="007F74A3" w:rsidP="00E02A05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2087C229" w14:textId="77777777" w:rsidR="007F74A3" w:rsidRPr="00E02A05" w:rsidRDefault="007F74A3" w:rsidP="00E02A05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7F74A3" w:rsidRPr="00E02A05" w14:paraId="3013D136" w14:textId="77777777" w:rsidTr="005F2D2C">
        <w:trPr>
          <w:trHeight w:val="1014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45105BEB" w14:textId="77777777" w:rsidR="007F74A3" w:rsidRPr="00E02A05" w:rsidRDefault="007F74A3" w:rsidP="00E02A05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A31D84" w14:textId="77777777" w:rsidR="007F74A3" w:rsidRPr="00E02A05" w:rsidRDefault="007F74A3" w:rsidP="00E02A05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4FB00DF2" w14:textId="77777777" w:rsidR="007F74A3" w:rsidRPr="00E02A05" w:rsidRDefault="007F74A3" w:rsidP="00E02A05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7F74A3" w:rsidRPr="00E02A05" w14:paraId="42101EF6" w14:textId="77777777" w:rsidTr="005F2D2C">
        <w:trPr>
          <w:trHeight w:val="1014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034DC55C" w14:textId="77777777" w:rsidR="007F74A3" w:rsidRPr="00E02A05" w:rsidRDefault="007F74A3" w:rsidP="00E02A05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990B80" w14:textId="77777777" w:rsidR="007F74A3" w:rsidRPr="00E02A05" w:rsidRDefault="007F74A3" w:rsidP="00E02A05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5F5B065E" w14:textId="77777777" w:rsidR="007F74A3" w:rsidRPr="00E02A05" w:rsidRDefault="007F74A3" w:rsidP="00E02A05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7F74A3" w:rsidRPr="00E02A05" w14:paraId="57DE44C9" w14:textId="77777777" w:rsidTr="005F2D2C">
        <w:trPr>
          <w:trHeight w:val="1014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7F80A2E6" w14:textId="77777777" w:rsidR="007F74A3" w:rsidRPr="00E02A05" w:rsidRDefault="007F74A3" w:rsidP="00E02A05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F6421A" w14:textId="77777777" w:rsidR="007F74A3" w:rsidRPr="00E02A05" w:rsidRDefault="007F74A3" w:rsidP="00E02A05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76528C53" w14:textId="77777777" w:rsidR="007F74A3" w:rsidRPr="00E02A05" w:rsidRDefault="007F74A3" w:rsidP="00E02A05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7F74A3" w:rsidRPr="00E02A05" w14:paraId="778CEA20" w14:textId="77777777" w:rsidTr="005F2D2C">
        <w:trPr>
          <w:trHeight w:val="1014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0501BDF2" w14:textId="77777777" w:rsidR="007F74A3" w:rsidRPr="00E02A05" w:rsidRDefault="007F74A3" w:rsidP="00E02A05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E0A81C" w14:textId="77777777" w:rsidR="007F74A3" w:rsidRPr="00E02A05" w:rsidRDefault="007F74A3" w:rsidP="00E02A05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7B9E00AD" w14:textId="77777777" w:rsidR="007F74A3" w:rsidRPr="00E02A05" w:rsidRDefault="007F74A3" w:rsidP="00E02A05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7F74A3" w:rsidRPr="00E02A05" w14:paraId="39AA8BAF" w14:textId="77777777" w:rsidTr="005F2D2C">
        <w:trPr>
          <w:trHeight w:val="1014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73FEC26F" w14:textId="77777777" w:rsidR="007F74A3" w:rsidRPr="00E02A05" w:rsidRDefault="007F74A3" w:rsidP="00E02A05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76236C" w14:textId="77777777" w:rsidR="007F74A3" w:rsidRPr="00E02A05" w:rsidRDefault="007F74A3" w:rsidP="00E02A05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4239ACE4" w14:textId="77777777" w:rsidR="007F74A3" w:rsidRPr="00E02A05" w:rsidRDefault="007F74A3" w:rsidP="00E02A05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</w:tbl>
    <w:p w14:paraId="5EBD7EC8" w14:textId="77777777" w:rsidR="009F2A26" w:rsidRPr="00E02A05" w:rsidRDefault="009F2A26" w:rsidP="009F2A26">
      <w:pPr>
        <w:snapToGrid w:val="0"/>
        <w:jc w:val="left"/>
        <w:rPr>
          <w:rFonts w:eastAsia="ＭＳ 明朝"/>
          <w:color w:val="000000"/>
          <w:sz w:val="24"/>
        </w:rPr>
      </w:pPr>
    </w:p>
    <w:p w14:paraId="48C586CF" w14:textId="77777777" w:rsidR="004F75EA" w:rsidRPr="000C275F" w:rsidRDefault="004F75EA" w:rsidP="004F75EA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  <w:bookmarkStart w:id="0" w:name="_GoBack"/>
      <w:bookmarkEnd w:id="0"/>
    </w:p>
    <w:sectPr w:rsidR="004F75EA" w:rsidRPr="000C275F" w:rsidSect="00670C78">
      <w:footerReference w:type="default" r:id="rId8"/>
      <w:pgSz w:w="11907" w:h="16840" w:code="9"/>
      <w:pgMar w:top="1985" w:right="1701" w:bottom="1701" w:left="1701" w:header="851" w:footer="72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C95BF" w14:textId="77777777" w:rsidR="001726FD" w:rsidRDefault="001726FD">
      <w:r>
        <w:separator/>
      </w:r>
    </w:p>
  </w:endnote>
  <w:endnote w:type="continuationSeparator" w:id="0">
    <w:p w14:paraId="12E41374" w14:textId="77777777" w:rsidR="001726FD" w:rsidRDefault="001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E99EF" w14:textId="77777777" w:rsidR="001726FD" w:rsidRPr="00625353" w:rsidRDefault="001726FD" w:rsidP="006253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4C40C" w14:textId="77777777" w:rsidR="001726FD" w:rsidRDefault="001726FD">
      <w:r>
        <w:separator/>
      </w:r>
    </w:p>
  </w:footnote>
  <w:footnote w:type="continuationSeparator" w:id="0">
    <w:p w14:paraId="24EAFD27" w14:textId="77777777" w:rsidR="001726FD" w:rsidRDefault="00172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70B44"/>
    <w:multiLevelType w:val="hybridMultilevel"/>
    <w:tmpl w:val="4FA6294C"/>
    <w:lvl w:ilvl="0" w:tplc="9E00156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3820285"/>
    <w:multiLevelType w:val="hybridMultilevel"/>
    <w:tmpl w:val="C7FC818C"/>
    <w:lvl w:ilvl="0" w:tplc="0AACDB62">
      <w:start w:val="2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" w15:restartNumberingAfterBreak="0">
    <w:nsid w:val="6F7227B6"/>
    <w:multiLevelType w:val="hybridMultilevel"/>
    <w:tmpl w:val="0410370C"/>
    <w:lvl w:ilvl="0" w:tplc="C97EA394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77875A60"/>
    <w:multiLevelType w:val="hybridMultilevel"/>
    <w:tmpl w:val="17BCDBF4"/>
    <w:lvl w:ilvl="0" w:tplc="6F0E0B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D678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BC1701"/>
    <w:multiLevelType w:val="hybridMultilevel"/>
    <w:tmpl w:val="7B82B732"/>
    <w:lvl w:ilvl="0" w:tplc="AED8097E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42"/>
    <w:rsid w:val="00001287"/>
    <w:rsid w:val="000040E9"/>
    <w:rsid w:val="0000666A"/>
    <w:rsid w:val="000143F7"/>
    <w:rsid w:val="00026FF4"/>
    <w:rsid w:val="000303C0"/>
    <w:rsid w:val="000305AB"/>
    <w:rsid w:val="0003195B"/>
    <w:rsid w:val="00036CBF"/>
    <w:rsid w:val="0003769D"/>
    <w:rsid w:val="00040E42"/>
    <w:rsid w:val="00044913"/>
    <w:rsid w:val="000512B2"/>
    <w:rsid w:val="00056FF5"/>
    <w:rsid w:val="000576C5"/>
    <w:rsid w:val="00060346"/>
    <w:rsid w:val="0006252C"/>
    <w:rsid w:val="00067B2F"/>
    <w:rsid w:val="00077721"/>
    <w:rsid w:val="00086433"/>
    <w:rsid w:val="000A0004"/>
    <w:rsid w:val="000A002E"/>
    <w:rsid w:val="000A1725"/>
    <w:rsid w:val="000B4891"/>
    <w:rsid w:val="000B75C9"/>
    <w:rsid w:val="000C275F"/>
    <w:rsid w:val="000C3DFC"/>
    <w:rsid w:val="000C57A5"/>
    <w:rsid w:val="000C70A2"/>
    <w:rsid w:val="000D0FCE"/>
    <w:rsid w:val="000D13D1"/>
    <w:rsid w:val="000D3BC8"/>
    <w:rsid w:val="000D4E4A"/>
    <w:rsid w:val="000D63F3"/>
    <w:rsid w:val="000E22DE"/>
    <w:rsid w:val="000E569A"/>
    <w:rsid w:val="000E682F"/>
    <w:rsid w:val="000E726B"/>
    <w:rsid w:val="000F54E2"/>
    <w:rsid w:val="000F5657"/>
    <w:rsid w:val="000F6BD4"/>
    <w:rsid w:val="00100FA8"/>
    <w:rsid w:val="0010427D"/>
    <w:rsid w:val="001052E6"/>
    <w:rsid w:val="00105E14"/>
    <w:rsid w:val="00110FFE"/>
    <w:rsid w:val="00112250"/>
    <w:rsid w:val="001203F0"/>
    <w:rsid w:val="001223D8"/>
    <w:rsid w:val="00126DD9"/>
    <w:rsid w:val="00131CDD"/>
    <w:rsid w:val="001325E6"/>
    <w:rsid w:val="00132C72"/>
    <w:rsid w:val="001346E3"/>
    <w:rsid w:val="00140FC9"/>
    <w:rsid w:val="001471DE"/>
    <w:rsid w:val="00151432"/>
    <w:rsid w:val="00153607"/>
    <w:rsid w:val="00160A79"/>
    <w:rsid w:val="00161AB1"/>
    <w:rsid w:val="00165AC7"/>
    <w:rsid w:val="00165BC6"/>
    <w:rsid w:val="00170860"/>
    <w:rsid w:val="00170D56"/>
    <w:rsid w:val="001726FD"/>
    <w:rsid w:val="00172701"/>
    <w:rsid w:val="00175581"/>
    <w:rsid w:val="00175692"/>
    <w:rsid w:val="00176CD2"/>
    <w:rsid w:val="00177B3A"/>
    <w:rsid w:val="001807A0"/>
    <w:rsid w:val="00181D69"/>
    <w:rsid w:val="001868B5"/>
    <w:rsid w:val="00193953"/>
    <w:rsid w:val="00197AE6"/>
    <w:rsid w:val="001A3B36"/>
    <w:rsid w:val="001A5C69"/>
    <w:rsid w:val="001B4C64"/>
    <w:rsid w:val="001B551F"/>
    <w:rsid w:val="001C2997"/>
    <w:rsid w:val="001C518C"/>
    <w:rsid w:val="001C667C"/>
    <w:rsid w:val="001D5659"/>
    <w:rsid w:val="001E05FA"/>
    <w:rsid w:val="001E4289"/>
    <w:rsid w:val="001E45E0"/>
    <w:rsid w:val="001F0F77"/>
    <w:rsid w:val="001F4215"/>
    <w:rsid w:val="00201554"/>
    <w:rsid w:val="00201AC1"/>
    <w:rsid w:val="00202135"/>
    <w:rsid w:val="00206753"/>
    <w:rsid w:val="002072DE"/>
    <w:rsid w:val="00207CD8"/>
    <w:rsid w:val="0022162C"/>
    <w:rsid w:val="00231C9A"/>
    <w:rsid w:val="00234558"/>
    <w:rsid w:val="00234FC1"/>
    <w:rsid w:val="0023701D"/>
    <w:rsid w:val="00244624"/>
    <w:rsid w:val="002460DC"/>
    <w:rsid w:val="00247D6F"/>
    <w:rsid w:val="0025398D"/>
    <w:rsid w:val="00254C1F"/>
    <w:rsid w:val="002572C5"/>
    <w:rsid w:val="00262939"/>
    <w:rsid w:val="00263DE4"/>
    <w:rsid w:val="0026410C"/>
    <w:rsid w:val="002717F2"/>
    <w:rsid w:val="00272D59"/>
    <w:rsid w:val="00274FE7"/>
    <w:rsid w:val="002759F0"/>
    <w:rsid w:val="0027633E"/>
    <w:rsid w:val="00276B92"/>
    <w:rsid w:val="00277F0E"/>
    <w:rsid w:val="00280FC9"/>
    <w:rsid w:val="0028189C"/>
    <w:rsid w:val="00287290"/>
    <w:rsid w:val="002933F4"/>
    <w:rsid w:val="00293C97"/>
    <w:rsid w:val="002961A2"/>
    <w:rsid w:val="00296879"/>
    <w:rsid w:val="0029729A"/>
    <w:rsid w:val="002A0494"/>
    <w:rsid w:val="002A2E10"/>
    <w:rsid w:val="002A352A"/>
    <w:rsid w:val="002B1395"/>
    <w:rsid w:val="002B5B08"/>
    <w:rsid w:val="002B78CF"/>
    <w:rsid w:val="002C0649"/>
    <w:rsid w:val="002C1C19"/>
    <w:rsid w:val="002C49F7"/>
    <w:rsid w:val="002D406B"/>
    <w:rsid w:val="002D7D10"/>
    <w:rsid w:val="002E3BDD"/>
    <w:rsid w:val="002E3C9F"/>
    <w:rsid w:val="002E5FE0"/>
    <w:rsid w:val="002F12DC"/>
    <w:rsid w:val="002F3131"/>
    <w:rsid w:val="003048B7"/>
    <w:rsid w:val="0030655A"/>
    <w:rsid w:val="00310C4E"/>
    <w:rsid w:val="003152EC"/>
    <w:rsid w:val="00324F8D"/>
    <w:rsid w:val="00325310"/>
    <w:rsid w:val="00334C7F"/>
    <w:rsid w:val="003354EE"/>
    <w:rsid w:val="003371BF"/>
    <w:rsid w:val="0033744A"/>
    <w:rsid w:val="00337FA0"/>
    <w:rsid w:val="00343BD1"/>
    <w:rsid w:val="003454A0"/>
    <w:rsid w:val="00346D91"/>
    <w:rsid w:val="003520B9"/>
    <w:rsid w:val="00352E1C"/>
    <w:rsid w:val="00354591"/>
    <w:rsid w:val="0036146E"/>
    <w:rsid w:val="0036652A"/>
    <w:rsid w:val="00366F97"/>
    <w:rsid w:val="00377A90"/>
    <w:rsid w:val="00386EDF"/>
    <w:rsid w:val="00391494"/>
    <w:rsid w:val="00392D2E"/>
    <w:rsid w:val="003945DD"/>
    <w:rsid w:val="00395F89"/>
    <w:rsid w:val="0039621F"/>
    <w:rsid w:val="00397C5A"/>
    <w:rsid w:val="003A2691"/>
    <w:rsid w:val="003A654D"/>
    <w:rsid w:val="003C0164"/>
    <w:rsid w:val="003C2551"/>
    <w:rsid w:val="003D0092"/>
    <w:rsid w:val="003D2C11"/>
    <w:rsid w:val="003D517E"/>
    <w:rsid w:val="003D5F1A"/>
    <w:rsid w:val="003D6A37"/>
    <w:rsid w:val="003E0394"/>
    <w:rsid w:val="003E1284"/>
    <w:rsid w:val="003E7074"/>
    <w:rsid w:val="003F6044"/>
    <w:rsid w:val="003F6BB2"/>
    <w:rsid w:val="003F7593"/>
    <w:rsid w:val="00410C65"/>
    <w:rsid w:val="0041126A"/>
    <w:rsid w:val="00412BBD"/>
    <w:rsid w:val="004201A5"/>
    <w:rsid w:val="00421670"/>
    <w:rsid w:val="004261F5"/>
    <w:rsid w:val="00427D0C"/>
    <w:rsid w:val="00430AB5"/>
    <w:rsid w:val="004319E1"/>
    <w:rsid w:val="00433B3F"/>
    <w:rsid w:val="00436911"/>
    <w:rsid w:val="00441830"/>
    <w:rsid w:val="0044186E"/>
    <w:rsid w:val="00442020"/>
    <w:rsid w:val="00443E4F"/>
    <w:rsid w:val="00447D2B"/>
    <w:rsid w:val="004566FC"/>
    <w:rsid w:val="00460863"/>
    <w:rsid w:val="00460A91"/>
    <w:rsid w:val="00464477"/>
    <w:rsid w:val="00471F39"/>
    <w:rsid w:val="00473C3C"/>
    <w:rsid w:val="0047464E"/>
    <w:rsid w:val="00481346"/>
    <w:rsid w:val="00483216"/>
    <w:rsid w:val="0048584E"/>
    <w:rsid w:val="00491254"/>
    <w:rsid w:val="004965AE"/>
    <w:rsid w:val="004A189A"/>
    <w:rsid w:val="004A2E96"/>
    <w:rsid w:val="004A6F78"/>
    <w:rsid w:val="004B2A40"/>
    <w:rsid w:val="004B40AA"/>
    <w:rsid w:val="004B5E07"/>
    <w:rsid w:val="004C0F76"/>
    <w:rsid w:val="004C2226"/>
    <w:rsid w:val="004C73A5"/>
    <w:rsid w:val="004D12D5"/>
    <w:rsid w:val="004D2AFB"/>
    <w:rsid w:val="004D2D1A"/>
    <w:rsid w:val="004D3CFF"/>
    <w:rsid w:val="004D5404"/>
    <w:rsid w:val="004D5608"/>
    <w:rsid w:val="004D7D39"/>
    <w:rsid w:val="004E0B47"/>
    <w:rsid w:val="004E0C34"/>
    <w:rsid w:val="004E389B"/>
    <w:rsid w:val="004E4546"/>
    <w:rsid w:val="004E527E"/>
    <w:rsid w:val="004F1E44"/>
    <w:rsid w:val="004F75EA"/>
    <w:rsid w:val="004F7FC8"/>
    <w:rsid w:val="00501408"/>
    <w:rsid w:val="00502ECE"/>
    <w:rsid w:val="00504D59"/>
    <w:rsid w:val="00506BD2"/>
    <w:rsid w:val="0051049F"/>
    <w:rsid w:val="005120EE"/>
    <w:rsid w:val="00524FA7"/>
    <w:rsid w:val="005252A1"/>
    <w:rsid w:val="00527E0C"/>
    <w:rsid w:val="00533143"/>
    <w:rsid w:val="00541304"/>
    <w:rsid w:val="00541965"/>
    <w:rsid w:val="00543894"/>
    <w:rsid w:val="0054786E"/>
    <w:rsid w:val="00550B0F"/>
    <w:rsid w:val="00550C68"/>
    <w:rsid w:val="005515AC"/>
    <w:rsid w:val="00552B4A"/>
    <w:rsid w:val="00552E92"/>
    <w:rsid w:val="005566CE"/>
    <w:rsid w:val="005612AA"/>
    <w:rsid w:val="005628BA"/>
    <w:rsid w:val="00565D78"/>
    <w:rsid w:val="00571561"/>
    <w:rsid w:val="00573F86"/>
    <w:rsid w:val="005745A8"/>
    <w:rsid w:val="00575F98"/>
    <w:rsid w:val="00587AA1"/>
    <w:rsid w:val="00590972"/>
    <w:rsid w:val="005917AB"/>
    <w:rsid w:val="005A02F6"/>
    <w:rsid w:val="005A3583"/>
    <w:rsid w:val="005B4FBA"/>
    <w:rsid w:val="005C0358"/>
    <w:rsid w:val="005C0D1B"/>
    <w:rsid w:val="005C6608"/>
    <w:rsid w:val="005C6C7A"/>
    <w:rsid w:val="005C73D9"/>
    <w:rsid w:val="005D0B46"/>
    <w:rsid w:val="005E715A"/>
    <w:rsid w:val="005E74C5"/>
    <w:rsid w:val="005E74F6"/>
    <w:rsid w:val="005F2142"/>
    <w:rsid w:val="005F2D2C"/>
    <w:rsid w:val="005F44F9"/>
    <w:rsid w:val="005F62DF"/>
    <w:rsid w:val="005F6F3F"/>
    <w:rsid w:val="00602EF7"/>
    <w:rsid w:val="00604C05"/>
    <w:rsid w:val="0060553F"/>
    <w:rsid w:val="00606B42"/>
    <w:rsid w:val="0061078A"/>
    <w:rsid w:val="006113D7"/>
    <w:rsid w:val="00615356"/>
    <w:rsid w:val="006174C7"/>
    <w:rsid w:val="006246E0"/>
    <w:rsid w:val="00625353"/>
    <w:rsid w:val="006259FF"/>
    <w:rsid w:val="00630BDC"/>
    <w:rsid w:val="00632DA9"/>
    <w:rsid w:val="0063401D"/>
    <w:rsid w:val="00634E71"/>
    <w:rsid w:val="00636DF9"/>
    <w:rsid w:val="006400D8"/>
    <w:rsid w:val="0064669E"/>
    <w:rsid w:val="00663441"/>
    <w:rsid w:val="00663B7F"/>
    <w:rsid w:val="00670C78"/>
    <w:rsid w:val="00677721"/>
    <w:rsid w:val="00681FE4"/>
    <w:rsid w:val="00683C6B"/>
    <w:rsid w:val="00690660"/>
    <w:rsid w:val="00691636"/>
    <w:rsid w:val="00693543"/>
    <w:rsid w:val="00697730"/>
    <w:rsid w:val="00697776"/>
    <w:rsid w:val="006A4169"/>
    <w:rsid w:val="006A725A"/>
    <w:rsid w:val="006B1552"/>
    <w:rsid w:val="006B18E1"/>
    <w:rsid w:val="006B438B"/>
    <w:rsid w:val="006B6713"/>
    <w:rsid w:val="006B6F3E"/>
    <w:rsid w:val="006B7F4D"/>
    <w:rsid w:val="006C16E6"/>
    <w:rsid w:val="006C32E1"/>
    <w:rsid w:val="006C421B"/>
    <w:rsid w:val="006C791A"/>
    <w:rsid w:val="006D1B07"/>
    <w:rsid w:val="006D51A0"/>
    <w:rsid w:val="006D64F9"/>
    <w:rsid w:val="006E19F7"/>
    <w:rsid w:val="006E6AD2"/>
    <w:rsid w:val="006F0E5F"/>
    <w:rsid w:val="006F4E83"/>
    <w:rsid w:val="006F7F93"/>
    <w:rsid w:val="00701010"/>
    <w:rsid w:val="00703AF7"/>
    <w:rsid w:val="00710A6B"/>
    <w:rsid w:val="007135F4"/>
    <w:rsid w:val="007259EC"/>
    <w:rsid w:val="00732957"/>
    <w:rsid w:val="007467F8"/>
    <w:rsid w:val="0075144F"/>
    <w:rsid w:val="00751C8E"/>
    <w:rsid w:val="007548F0"/>
    <w:rsid w:val="007559E6"/>
    <w:rsid w:val="00756310"/>
    <w:rsid w:val="0075650F"/>
    <w:rsid w:val="007644A1"/>
    <w:rsid w:val="00764FC0"/>
    <w:rsid w:val="00771EFE"/>
    <w:rsid w:val="0077765A"/>
    <w:rsid w:val="0078059A"/>
    <w:rsid w:val="00782D4D"/>
    <w:rsid w:val="00787826"/>
    <w:rsid w:val="00795073"/>
    <w:rsid w:val="0079682D"/>
    <w:rsid w:val="007A2DD6"/>
    <w:rsid w:val="007A7EC3"/>
    <w:rsid w:val="007B086D"/>
    <w:rsid w:val="007B407F"/>
    <w:rsid w:val="007B47FF"/>
    <w:rsid w:val="007B56AA"/>
    <w:rsid w:val="007B7C15"/>
    <w:rsid w:val="007C1A00"/>
    <w:rsid w:val="007C604B"/>
    <w:rsid w:val="007D6D88"/>
    <w:rsid w:val="007E111E"/>
    <w:rsid w:val="007E14C5"/>
    <w:rsid w:val="007E2DC6"/>
    <w:rsid w:val="007F251B"/>
    <w:rsid w:val="007F6042"/>
    <w:rsid w:val="007F6450"/>
    <w:rsid w:val="007F6B4B"/>
    <w:rsid w:val="007F74A3"/>
    <w:rsid w:val="00802E10"/>
    <w:rsid w:val="008033B2"/>
    <w:rsid w:val="00803EBF"/>
    <w:rsid w:val="00811C9F"/>
    <w:rsid w:val="00811F8F"/>
    <w:rsid w:val="008212A8"/>
    <w:rsid w:val="008231C3"/>
    <w:rsid w:val="00823C61"/>
    <w:rsid w:val="008340FB"/>
    <w:rsid w:val="008355AF"/>
    <w:rsid w:val="0084017C"/>
    <w:rsid w:val="00842C31"/>
    <w:rsid w:val="00847E66"/>
    <w:rsid w:val="00872C2B"/>
    <w:rsid w:val="00875E79"/>
    <w:rsid w:val="00880023"/>
    <w:rsid w:val="008852B8"/>
    <w:rsid w:val="00886672"/>
    <w:rsid w:val="00893E3D"/>
    <w:rsid w:val="0089409F"/>
    <w:rsid w:val="008968A4"/>
    <w:rsid w:val="008A2EAA"/>
    <w:rsid w:val="008A4843"/>
    <w:rsid w:val="008A7A39"/>
    <w:rsid w:val="008B0045"/>
    <w:rsid w:val="008B4748"/>
    <w:rsid w:val="008B588E"/>
    <w:rsid w:val="008C0F29"/>
    <w:rsid w:val="008C241B"/>
    <w:rsid w:val="008C2CF6"/>
    <w:rsid w:val="008C4CF4"/>
    <w:rsid w:val="008D03EE"/>
    <w:rsid w:val="008D0B5F"/>
    <w:rsid w:val="008D1154"/>
    <w:rsid w:val="008D1DF2"/>
    <w:rsid w:val="008D5F6C"/>
    <w:rsid w:val="008D609D"/>
    <w:rsid w:val="008D7C45"/>
    <w:rsid w:val="008D7FF3"/>
    <w:rsid w:val="008E00A7"/>
    <w:rsid w:val="008E1C4D"/>
    <w:rsid w:val="008E5073"/>
    <w:rsid w:val="008F0090"/>
    <w:rsid w:val="008F4595"/>
    <w:rsid w:val="008F7497"/>
    <w:rsid w:val="009005EB"/>
    <w:rsid w:val="00904284"/>
    <w:rsid w:val="00905372"/>
    <w:rsid w:val="00912909"/>
    <w:rsid w:val="00912C23"/>
    <w:rsid w:val="0092010A"/>
    <w:rsid w:val="0092067F"/>
    <w:rsid w:val="00922147"/>
    <w:rsid w:val="00922D0C"/>
    <w:rsid w:val="00935E94"/>
    <w:rsid w:val="00936B86"/>
    <w:rsid w:val="00940397"/>
    <w:rsid w:val="009407F5"/>
    <w:rsid w:val="00941E35"/>
    <w:rsid w:val="009500F5"/>
    <w:rsid w:val="00950ACC"/>
    <w:rsid w:val="00950F41"/>
    <w:rsid w:val="00951430"/>
    <w:rsid w:val="00953275"/>
    <w:rsid w:val="00953C5D"/>
    <w:rsid w:val="0096311E"/>
    <w:rsid w:val="009641EC"/>
    <w:rsid w:val="00964210"/>
    <w:rsid w:val="00965738"/>
    <w:rsid w:val="00972D6A"/>
    <w:rsid w:val="009778BD"/>
    <w:rsid w:val="00981B8C"/>
    <w:rsid w:val="00982248"/>
    <w:rsid w:val="0098504C"/>
    <w:rsid w:val="00996A3C"/>
    <w:rsid w:val="009A7A6B"/>
    <w:rsid w:val="009B0D08"/>
    <w:rsid w:val="009B2C06"/>
    <w:rsid w:val="009B68F0"/>
    <w:rsid w:val="009B69A6"/>
    <w:rsid w:val="009C3053"/>
    <w:rsid w:val="009C3D5B"/>
    <w:rsid w:val="009C5337"/>
    <w:rsid w:val="009C7553"/>
    <w:rsid w:val="009C76A2"/>
    <w:rsid w:val="009D0C0B"/>
    <w:rsid w:val="009D4CF8"/>
    <w:rsid w:val="009D767B"/>
    <w:rsid w:val="009E186F"/>
    <w:rsid w:val="009E20F4"/>
    <w:rsid w:val="009E609C"/>
    <w:rsid w:val="009E60DD"/>
    <w:rsid w:val="009E64F4"/>
    <w:rsid w:val="009F0B6E"/>
    <w:rsid w:val="009F2A26"/>
    <w:rsid w:val="009F3300"/>
    <w:rsid w:val="009F342D"/>
    <w:rsid w:val="009F453B"/>
    <w:rsid w:val="009F6D51"/>
    <w:rsid w:val="009F7F29"/>
    <w:rsid w:val="00A0293F"/>
    <w:rsid w:val="00A03C46"/>
    <w:rsid w:val="00A10320"/>
    <w:rsid w:val="00A10509"/>
    <w:rsid w:val="00A10801"/>
    <w:rsid w:val="00A20D73"/>
    <w:rsid w:val="00A215A1"/>
    <w:rsid w:val="00A21A7C"/>
    <w:rsid w:val="00A24594"/>
    <w:rsid w:val="00A270D1"/>
    <w:rsid w:val="00A3650D"/>
    <w:rsid w:val="00A43E04"/>
    <w:rsid w:val="00A557C0"/>
    <w:rsid w:val="00A55AD4"/>
    <w:rsid w:val="00A561D9"/>
    <w:rsid w:val="00A73F67"/>
    <w:rsid w:val="00A83E5C"/>
    <w:rsid w:val="00A85E4F"/>
    <w:rsid w:val="00A861C2"/>
    <w:rsid w:val="00A93901"/>
    <w:rsid w:val="00A9618F"/>
    <w:rsid w:val="00AA0D46"/>
    <w:rsid w:val="00AA1709"/>
    <w:rsid w:val="00AA4DC1"/>
    <w:rsid w:val="00AA562B"/>
    <w:rsid w:val="00AB0D59"/>
    <w:rsid w:val="00AB2782"/>
    <w:rsid w:val="00AB2CFA"/>
    <w:rsid w:val="00AB2D99"/>
    <w:rsid w:val="00AB3B49"/>
    <w:rsid w:val="00AC2976"/>
    <w:rsid w:val="00AC3A88"/>
    <w:rsid w:val="00AC62D1"/>
    <w:rsid w:val="00AC71C7"/>
    <w:rsid w:val="00AD321C"/>
    <w:rsid w:val="00AD74BC"/>
    <w:rsid w:val="00AD7CD5"/>
    <w:rsid w:val="00AE19B5"/>
    <w:rsid w:val="00AE4302"/>
    <w:rsid w:val="00AF18EB"/>
    <w:rsid w:val="00AF5C03"/>
    <w:rsid w:val="00AF78C5"/>
    <w:rsid w:val="00B057A6"/>
    <w:rsid w:val="00B05EF9"/>
    <w:rsid w:val="00B13AE3"/>
    <w:rsid w:val="00B20F00"/>
    <w:rsid w:val="00B26805"/>
    <w:rsid w:val="00B27222"/>
    <w:rsid w:val="00B3075A"/>
    <w:rsid w:val="00B32100"/>
    <w:rsid w:val="00B33D1B"/>
    <w:rsid w:val="00B475F3"/>
    <w:rsid w:val="00B5577D"/>
    <w:rsid w:val="00B56973"/>
    <w:rsid w:val="00B56DDC"/>
    <w:rsid w:val="00B64BB1"/>
    <w:rsid w:val="00B6618F"/>
    <w:rsid w:val="00B702E2"/>
    <w:rsid w:val="00B70ABD"/>
    <w:rsid w:val="00B72070"/>
    <w:rsid w:val="00B739AA"/>
    <w:rsid w:val="00B76627"/>
    <w:rsid w:val="00B77551"/>
    <w:rsid w:val="00B81B28"/>
    <w:rsid w:val="00B841D6"/>
    <w:rsid w:val="00B906EA"/>
    <w:rsid w:val="00B919BB"/>
    <w:rsid w:val="00BA4A67"/>
    <w:rsid w:val="00BB1958"/>
    <w:rsid w:val="00BB333F"/>
    <w:rsid w:val="00BB78DD"/>
    <w:rsid w:val="00BC528E"/>
    <w:rsid w:val="00BD1D00"/>
    <w:rsid w:val="00BD3C2D"/>
    <w:rsid w:val="00BD6A8E"/>
    <w:rsid w:val="00BE0300"/>
    <w:rsid w:val="00BE1E56"/>
    <w:rsid w:val="00BE7082"/>
    <w:rsid w:val="00BE77B6"/>
    <w:rsid w:val="00BE7CB0"/>
    <w:rsid w:val="00BF1F19"/>
    <w:rsid w:val="00C07128"/>
    <w:rsid w:val="00C11AD7"/>
    <w:rsid w:val="00C12D68"/>
    <w:rsid w:val="00C14B9C"/>
    <w:rsid w:val="00C169C5"/>
    <w:rsid w:val="00C21478"/>
    <w:rsid w:val="00C25127"/>
    <w:rsid w:val="00C27EBA"/>
    <w:rsid w:val="00C31BE0"/>
    <w:rsid w:val="00C37B5D"/>
    <w:rsid w:val="00C40344"/>
    <w:rsid w:val="00C41B24"/>
    <w:rsid w:val="00C443F9"/>
    <w:rsid w:val="00C50635"/>
    <w:rsid w:val="00C50C83"/>
    <w:rsid w:val="00C530FB"/>
    <w:rsid w:val="00C53710"/>
    <w:rsid w:val="00C53C32"/>
    <w:rsid w:val="00C60B71"/>
    <w:rsid w:val="00C73BFB"/>
    <w:rsid w:val="00C76B61"/>
    <w:rsid w:val="00C8638D"/>
    <w:rsid w:val="00C8730C"/>
    <w:rsid w:val="00C90B1F"/>
    <w:rsid w:val="00C90C80"/>
    <w:rsid w:val="00C91695"/>
    <w:rsid w:val="00C94F04"/>
    <w:rsid w:val="00C97409"/>
    <w:rsid w:val="00CA1B69"/>
    <w:rsid w:val="00CB0035"/>
    <w:rsid w:val="00CB1B6C"/>
    <w:rsid w:val="00CB1BE9"/>
    <w:rsid w:val="00CC152D"/>
    <w:rsid w:val="00CC1BBB"/>
    <w:rsid w:val="00CC20C7"/>
    <w:rsid w:val="00CC2816"/>
    <w:rsid w:val="00CD489E"/>
    <w:rsid w:val="00CE4C31"/>
    <w:rsid w:val="00CE6F9F"/>
    <w:rsid w:val="00CF32D4"/>
    <w:rsid w:val="00CF3F6B"/>
    <w:rsid w:val="00CF42AF"/>
    <w:rsid w:val="00CF62BF"/>
    <w:rsid w:val="00D0062A"/>
    <w:rsid w:val="00D00CDB"/>
    <w:rsid w:val="00D0135C"/>
    <w:rsid w:val="00D01EF1"/>
    <w:rsid w:val="00D02086"/>
    <w:rsid w:val="00D04A4A"/>
    <w:rsid w:val="00D11B7F"/>
    <w:rsid w:val="00D12333"/>
    <w:rsid w:val="00D23EFB"/>
    <w:rsid w:val="00D2474E"/>
    <w:rsid w:val="00D24B19"/>
    <w:rsid w:val="00D32A35"/>
    <w:rsid w:val="00D33564"/>
    <w:rsid w:val="00D43137"/>
    <w:rsid w:val="00D43D41"/>
    <w:rsid w:val="00D446BE"/>
    <w:rsid w:val="00D472A8"/>
    <w:rsid w:val="00D56FBB"/>
    <w:rsid w:val="00D6184A"/>
    <w:rsid w:val="00D64704"/>
    <w:rsid w:val="00D7027A"/>
    <w:rsid w:val="00D75A8A"/>
    <w:rsid w:val="00D7666C"/>
    <w:rsid w:val="00D83782"/>
    <w:rsid w:val="00D848FA"/>
    <w:rsid w:val="00D85096"/>
    <w:rsid w:val="00D8556B"/>
    <w:rsid w:val="00D85F48"/>
    <w:rsid w:val="00D86309"/>
    <w:rsid w:val="00D8665B"/>
    <w:rsid w:val="00D876E1"/>
    <w:rsid w:val="00D92CF2"/>
    <w:rsid w:val="00D97251"/>
    <w:rsid w:val="00D9751E"/>
    <w:rsid w:val="00D97E6A"/>
    <w:rsid w:val="00DA0B54"/>
    <w:rsid w:val="00DB28BB"/>
    <w:rsid w:val="00DC3FE7"/>
    <w:rsid w:val="00DC567C"/>
    <w:rsid w:val="00DD3215"/>
    <w:rsid w:val="00DE4057"/>
    <w:rsid w:val="00DE45E9"/>
    <w:rsid w:val="00DE6DAC"/>
    <w:rsid w:val="00DF4D0E"/>
    <w:rsid w:val="00DF7377"/>
    <w:rsid w:val="00E02A05"/>
    <w:rsid w:val="00E0423F"/>
    <w:rsid w:val="00E05FF8"/>
    <w:rsid w:val="00E126A2"/>
    <w:rsid w:val="00E145D0"/>
    <w:rsid w:val="00E1486B"/>
    <w:rsid w:val="00E17B80"/>
    <w:rsid w:val="00E225FF"/>
    <w:rsid w:val="00E22AE7"/>
    <w:rsid w:val="00E32787"/>
    <w:rsid w:val="00E32D14"/>
    <w:rsid w:val="00E362A0"/>
    <w:rsid w:val="00E40136"/>
    <w:rsid w:val="00E41F05"/>
    <w:rsid w:val="00E433E9"/>
    <w:rsid w:val="00E438F1"/>
    <w:rsid w:val="00E453B2"/>
    <w:rsid w:val="00E461DE"/>
    <w:rsid w:val="00E51145"/>
    <w:rsid w:val="00E51A4C"/>
    <w:rsid w:val="00E528E6"/>
    <w:rsid w:val="00E534FD"/>
    <w:rsid w:val="00E538F4"/>
    <w:rsid w:val="00E56C83"/>
    <w:rsid w:val="00E60235"/>
    <w:rsid w:val="00E6123C"/>
    <w:rsid w:val="00E63F92"/>
    <w:rsid w:val="00E73403"/>
    <w:rsid w:val="00E74972"/>
    <w:rsid w:val="00E83A3E"/>
    <w:rsid w:val="00E8513B"/>
    <w:rsid w:val="00E900CB"/>
    <w:rsid w:val="00E9480D"/>
    <w:rsid w:val="00E95DFE"/>
    <w:rsid w:val="00E9664F"/>
    <w:rsid w:val="00EA348D"/>
    <w:rsid w:val="00EA559C"/>
    <w:rsid w:val="00EB14E4"/>
    <w:rsid w:val="00EB62B3"/>
    <w:rsid w:val="00EC0A9B"/>
    <w:rsid w:val="00EC205E"/>
    <w:rsid w:val="00EC36EF"/>
    <w:rsid w:val="00EC3BFB"/>
    <w:rsid w:val="00EC5BAC"/>
    <w:rsid w:val="00EC5CE5"/>
    <w:rsid w:val="00EC63A2"/>
    <w:rsid w:val="00ED1DDA"/>
    <w:rsid w:val="00ED3304"/>
    <w:rsid w:val="00EE03B5"/>
    <w:rsid w:val="00EE3D51"/>
    <w:rsid w:val="00EE5681"/>
    <w:rsid w:val="00EE7A80"/>
    <w:rsid w:val="00EF0D03"/>
    <w:rsid w:val="00EF27BF"/>
    <w:rsid w:val="00EF3DA6"/>
    <w:rsid w:val="00EF623F"/>
    <w:rsid w:val="00EF6D8B"/>
    <w:rsid w:val="00EF7E05"/>
    <w:rsid w:val="00F029CD"/>
    <w:rsid w:val="00F04718"/>
    <w:rsid w:val="00F10079"/>
    <w:rsid w:val="00F10E09"/>
    <w:rsid w:val="00F12223"/>
    <w:rsid w:val="00F14A89"/>
    <w:rsid w:val="00F1649D"/>
    <w:rsid w:val="00F1765C"/>
    <w:rsid w:val="00F21981"/>
    <w:rsid w:val="00F21D3D"/>
    <w:rsid w:val="00F25065"/>
    <w:rsid w:val="00F266D2"/>
    <w:rsid w:val="00F323D4"/>
    <w:rsid w:val="00F431F1"/>
    <w:rsid w:val="00F4385E"/>
    <w:rsid w:val="00F460FC"/>
    <w:rsid w:val="00F523EF"/>
    <w:rsid w:val="00F537D9"/>
    <w:rsid w:val="00F627A6"/>
    <w:rsid w:val="00F71CA9"/>
    <w:rsid w:val="00F73B3A"/>
    <w:rsid w:val="00F750EA"/>
    <w:rsid w:val="00F80F2D"/>
    <w:rsid w:val="00F8370C"/>
    <w:rsid w:val="00F84177"/>
    <w:rsid w:val="00F94676"/>
    <w:rsid w:val="00F97FE7"/>
    <w:rsid w:val="00FA0555"/>
    <w:rsid w:val="00FA102C"/>
    <w:rsid w:val="00FA4CFA"/>
    <w:rsid w:val="00FA72FB"/>
    <w:rsid w:val="00FA7310"/>
    <w:rsid w:val="00FB089A"/>
    <w:rsid w:val="00FB1868"/>
    <w:rsid w:val="00FB3B80"/>
    <w:rsid w:val="00FB67CE"/>
    <w:rsid w:val="00FD04BF"/>
    <w:rsid w:val="00FD13A9"/>
    <w:rsid w:val="00FD2EDE"/>
    <w:rsid w:val="00FD67E8"/>
    <w:rsid w:val="00FE2490"/>
    <w:rsid w:val="00FE795C"/>
    <w:rsid w:val="00FF17FB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1D3AE413"/>
  <w15:docId w15:val="{89ED672A-3C9E-4B8C-94E3-4FBCA065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A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F6BB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F6BB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F6BB2"/>
  </w:style>
  <w:style w:type="paragraph" w:styleId="a7">
    <w:name w:val="Balloon Text"/>
    <w:basedOn w:val="a"/>
    <w:link w:val="a8"/>
    <w:rsid w:val="004F7F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F7FC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086433"/>
  </w:style>
  <w:style w:type="character" w:customStyle="1" w:styleId="aa">
    <w:name w:val="日付 (文字)"/>
    <w:link w:val="a9"/>
    <w:rsid w:val="00086433"/>
    <w:rPr>
      <w:rFonts w:eastAsia="Century"/>
      <w:kern w:val="2"/>
      <w:sz w:val="21"/>
      <w:szCs w:val="24"/>
    </w:rPr>
  </w:style>
  <w:style w:type="character" w:styleId="ab">
    <w:name w:val="Hyperlink"/>
    <w:rsid w:val="006F0E5F"/>
    <w:rPr>
      <w:color w:val="0000FF"/>
      <w:u w:val="single"/>
    </w:rPr>
  </w:style>
  <w:style w:type="table" w:customStyle="1" w:styleId="1">
    <w:name w:val="表 (格子)1"/>
    <w:basedOn w:val="a1"/>
    <w:next w:val="a3"/>
    <w:uiPriority w:val="59"/>
    <w:rsid w:val="006D1B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01E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annotation reference"/>
    <w:basedOn w:val="a0"/>
    <w:semiHidden/>
    <w:unhideWhenUsed/>
    <w:rsid w:val="000A0004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0A0004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0A0004"/>
    <w:rPr>
      <w:rFonts w:eastAsia="Century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0A0004"/>
    <w:rPr>
      <w:b/>
      <w:bCs/>
    </w:rPr>
  </w:style>
  <w:style w:type="character" w:customStyle="1" w:styleId="af0">
    <w:name w:val="コメント内容 (文字)"/>
    <w:basedOn w:val="ae"/>
    <w:link w:val="af"/>
    <w:semiHidden/>
    <w:rsid w:val="000A0004"/>
    <w:rPr>
      <w:rFonts w:eastAsia="Century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F6E1-1E05-4207-A668-F0455547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A9D07711</Template>
  <TotalTime>1362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浅野　裕紀</cp:lastModifiedBy>
  <cp:revision>257</cp:revision>
  <cp:lastPrinted>2021-08-24T06:56:00Z</cp:lastPrinted>
  <dcterms:created xsi:type="dcterms:W3CDTF">2018-11-19T04:00:00Z</dcterms:created>
  <dcterms:modified xsi:type="dcterms:W3CDTF">2021-10-07T02:29:00Z</dcterms:modified>
</cp:coreProperties>
</file>